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CD" w:rsidRPr="00F24BCD" w:rsidRDefault="00F24BCD" w:rsidP="00F24BCD">
      <w:pPr>
        <w:pStyle w:val="Heading1"/>
        <w:pBdr>
          <w:bottom w:val="single" w:sz="4" w:space="1" w:color="auto"/>
        </w:pBdr>
        <w:jc w:val="left"/>
        <w:rPr>
          <w:b/>
        </w:rPr>
      </w:pPr>
      <w:r w:rsidRPr="00F24BCD">
        <w:rPr>
          <w:b/>
        </w:rPr>
        <w:t>Color-Coded Business Letter Assessment</w:t>
      </w:r>
    </w:p>
    <w:p w:rsidR="00F24BCD" w:rsidRPr="00F24BCD" w:rsidRDefault="00F24BCD" w:rsidP="00F24BCD">
      <w:pPr>
        <w:pStyle w:val="Heading1"/>
        <w:jc w:val="right"/>
        <w:rPr>
          <w:b/>
          <w:i/>
          <w:sz w:val="20"/>
        </w:rPr>
      </w:pPr>
      <w:r w:rsidRPr="00F24BCD">
        <w:rPr>
          <w:b/>
          <w:i/>
          <w:sz w:val="20"/>
        </w:rPr>
        <w:t>Handout 3</w:t>
      </w:r>
    </w:p>
    <w:p w:rsidR="00F24BCD" w:rsidRDefault="00F24BCD" w:rsidP="00F24BCD">
      <w:pPr>
        <w:pStyle w:val="Heading1"/>
        <w:jc w:val="left"/>
        <w:rPr>
          <w:b/>
          <w:sz w:val="26"/>
          <w:szCs w:val="26"/>
        </w:rPr>
      </w:pPr>
    </w:p>
    <w:p w:rsidR="00F24BCD" w:rsidRPr="00F24BCD" w:rsidRDefault="00F24BCD" w:rsidP="00F24BCD">
      <w:pPr>
        <w:pStyle w:val="Heading1"/>
        <w:jc w:val="left"/>
        <w:rPr>
          <w:b/>
          <w:sz w:val="26"/>
          <w:szCs w:val="26"/>
        </w:rPr>
      </w:pPr>
      <w:r w:rsidRPr="00F24BCD">
        <w:rPr>
          <w:b/>
          <w:sz w:val="26"/>
          <w:szCs w:val="26"/>
        </w:rPr>
        <w:t>Using word-processing software, write a letter to the principal asking that your cla</w:t>
      </w:r>
      <w:r>
        <w:rPr>
          <w:b/>
          <w:sz w:val="26"/>
          <w:szCs w:val="26"/>
        </w:rPr>
        <w:t>ss be allowed to conduct a fund-</w:t>
      </w:r>
      <w:r w:rsidRPr="00F24BCD">
        <w:rPr>
          <w:b/>
          <w:sz w:val="26"/>
          <w:szCs w:val="26"/>
        </w:rPr>
        <w:t>raising project with the proceeds to be used to purchase a software product that will produce colorful banners for your classroom. You will be able to create these banners to encourage school spirit, to advertise school events, or as part of individual projects. You plan to sell banners to others in the school who might want one for a particular event.  All monies raised will be used to buy things for your teacher’s room.  You want to do this as a surprise for your teacher.</w:t>
      </w:r>
    </w:p>
    <w:p w:rsidR="00F24BCD" w:rsidRPr="00F24BCD" w:rsidRDefault="00F24BCD" w:rsidP="00F24BCD">
      <w:pPr>
        <w:rPr>
          <w:b/>
          <w:bCs/>
          <w:sz w:val="26"/>
          <w:szCs w:val="26"/>
        </w:rPr>
      </w:pPr>
    </w:p>
    <w:p w:rsidR="00F24BCD" w:rsidRPr="00F24BCD" w:rsidRDefault="00F24BCD" w:rsidP="00F24BCD">
      <w:pPr>
        <w:rPr>
          <w:b/>
          <w:sz w:val="26"/>
          <w:szCs w:val="26"/>
        </w:rPr>
      </w:pPr>
      <w:r w:rsidRPr="00F24BCD">
        <w:rPr>
          <w:b/>
          <w:sz w:val="26"/>
          <w:szCs w:val="26"/>
        </w:rPr>
        <w:t xml:space="preserve">When you have keyed in your letter, run SPELL CHECK to check your letter for spelling and grammatical errors.  Check it again to be certain you have everything in your final version correct. </w:t>
      </w:r>
    </w:p>
    <w:p w:rsidR="00F24BCD" w:rsidRPr="00F24BCD" w:rsidRDefault="00F24BCD" w:rsidP="00F24BCD">
      <w:pPr>
        <w:rPr>
          <w:b/>
          <w:sz w:val="26"/>
          <w:szCs w:val="26"/>
        </w:rPr>
      </w:pPr>
    </w:p>
    <w:p w:rsidR="00F24BCD" w:rsidRPr="00F24BCD" w:rsidRDefault="00F24BCD" w:rsidP="00F24BCD">
      <w:pPr>
        <w:rPr>
          <w:b/>
          <w:sz w:val="26"/>
          <w:szCs w:val="26"/>
        </w:rPr>
      </w:pPr>
      <w:r w:rsidRPr="00F24BCD">
        <w:rPr>
          <w:b/>
          <w:sz w:val="26"/>
          <w:szCs w:val="26"/>
        </w:rPr>
        <w:t>Be sure to save your letter periodically so that you will not lose all of your hard work.</w:t>
      </w:r>
    </w:p>
    <w:p w:rsidR="00F24BCD" w:rsidRPr="00F24BCD" w:rsidRDefault="00F24BCD" w:rsidP="00F24BCD">
      <w:pPr>
        <w:rPr>
          <w:b/>
          <w:sz w:val="26"/>
          <w:szCs w:val="26"/>
        </w:rPr>
      </w:pPr>
    </w:p>
    <w:p w:rsidR="00F24BCD" w:rsidRDefault="00F24BCD" w:rsidP="00F24BCD">
      <w:pPr>
        <w:rPr>
          <w:b/>
          <w:sz w:val="26"/>
          <w:szCs w:val="26"/>
        </w:rPr>
      </w:pPr>
      <w:r w:rsidRPr="00F24BCD">
        <w:rPr>
          <w:b/>
          <w:sz w:val="26"/>
          <w:szCs w:val="26"/>
        </w:rPr>
        <w:t>When you have finished your letter, color code the parts of the business letter in the following way:</w:t>
      </w:r>
    </w:p>
    <w:p w:rsidR="00F24BCD" w:rsidRPr="00F24BCD" w:rsidRDefault="00F24BCD" w:rsidP="00F24BCD">
      <w:pPr>
        <w:rPr>
          <w:b/>
          <w:sz w:val="26"/>
          <w:szCs w:val="26"/>
        </w:rPr>
      </w:pPr>
      <w:r>
        <w:rPr>
          <w:noProof/>
        </w:rPr>
        <w:pict>
          <v:group id="_x0000_s1028" editas="canvas" style="position:absolute;margin-left:247.05pt;margin-top:4.5pt;width:211.05pt;height:160.75pt;z-index:251657728" coordorigin="6381,9364" coordsize="4221,3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81;top:9364;width:4221;height:3215" o:preferrelative="f">
              <v:fill o:detectmouseclick="t"/>
              <v:path o:extrusionok="t" o:connecttype="none"/>
              <o:lock v:ext="edit" text="t"/>
            </v:shape>
            <v:shape id="_x0000_s1029" style="position:absolute;left:6623;top:9382;width:3491;height:2758" coordsize="3491,2758" path="m3491,1357l1184,2758,,448,1848,,3491,1357r,xe" fillcolor="#d3eded" stroked="f">
              <v:path arrowok="t"/>
            </v:shape>
            <v:group id="_x0000_s1087" style="position:absolute;left:6561;top:9724;width:3739;height:2779;flip:x" coordorigin="6835,9772" coordsize="3739,2779">
              <v:shape id="_x0000_s1049" style="position:absolute;left:9778;top:10171;width:796;height:298" coordsize="796,298" path="m,198r59,l110,238r69,25l258,278r64,-15l363,247,308,228,244,212,158,198r21,-30l164,148r-19,l124,109,84,59r30,l149,84r19,35l209,148r80,-10l447,129r9,35l516,179r30,19l571,179r15,-46l644,123r46,10l698,184r-5,44l635,263r,35l690,294r40,-26l742,231r27,-9l796,187,785,152,755,136,721,112,679,92r-59,l556,103r-14,26l532,99,526,68,486,59,447,89r-65,14l268,109,209,99,158,45,124,14,90,,45,4,40,39r9,29l84,133,59,154,,154r,44l,198xe" fillcolor="black" stroked="f">
                <v:path arrowok="t"/>
              </v:shape>
              <v:group id="_x0000_s1086" style="position:absolute;left:6835;top:9772;width:3683;height:2779" coordorigin="6835,9772" coordsize="3683,2779">
                <v:shape id="_x0000_s1030" style="position:absolute;left:8282;top:11021;width:1554;height:1519" coordsize="1554,1519" path="m122,726l199,379,335,71,388,9,532,35,712,53,1270,9,1438,r57,63l1554,130r-256,-8l716,158,442,216,181,1506,69,1488,,1519,,1320,6,1186,122,726r,xe" fillcolor="#fffae5" stroked="f">
                  <v:path arrowok="t"/>
                </v:shape>
                <v:shape id="_x0000_s1031" style="position:absolute;left:8432;top:11125;width:1495;height:793" coordsize="1495,793" path="m22,576l175,284,323,71,454,40,769,30,1107,4,1359,r136,58l1327,158,990,134,558,180,392,202,152,527,,793,22,576r,xe" fillcolor="#b3d9b3" stroked="f">
                  <v:path arrowok="t"/>
                </v:shape>
                <v:shape id="_x0000_s1032" style="position:absolute;left:8351;top:11273;width:1553;height:1263" coordsize="1553,1263" path="m75,1263r290,-63l886,1200r59,-69l814,916r9,-99l886,563,1039,356,1328,162,1553,99,1345,,1008,,598,14r-95,8l329,217,122,559,35,717,,1042r17,154l35,1249r40,14l75,1263xe" fillcolor="#ffd9e5" stroked="f">
                  <v:path arrowok="t"/>
                </v:shape>
                <v:shape id="_x0000_s1033" style="position:absolute;left:7918;top:11666;width:492;height:414" coordsize="492,414" path="m,31l198,410r257,4l492,148,311,r-9,85l208,112,50,67,,31r,xe" fillcolor="#fff2cc" stroked="f">
                  <v:path arrowok="t"/>
                </v:shape>
                <v:shape id="_x0000_s1034" style="position:absolute;left:9120;top:11932;width:131;height:121" coordsize="131,121" path="m113,l18,26,,81r131,40l113,r,xe" fillcolor="#f2d8cc" stroked="f">
                  <v:path arrowok="t"/>
                </v:shape>
                <v:shape id="_x0000_s1035" style="position:absolute;left:8301;top:12084;width:158;height:117" coordsize="158,117" path="m9,l,117,158,46,99,10,9,r,xe" fillcolor="#f2d8cc" stroked="f">
                  <v:path arrowok="t"/>
                </v:shape>
                <v:shape id="_x0000_s1036" style="position:absolute;left:9156;top:12013;width:108;height:253" coordsize="108,253" path="m,18l55,253,108,107,104,,,18r,xe" fillcolor="#ffbfd9" stroked="f">
                  <v:path arrowok="t"/>
                </v:shape>
                <v:shape id="_x0000_s1037" style="position:absolute;left:8234;top:11615;width:188;height:199" coordsize="188,199" path="m8,73l188,199r,-152l,,8,73r,xe" fillcolor="#ffbfd9" stroked="f">
                  <v:path arrowok="t"/>
                </v:shape>
                <v:shape id="_x0000_s1038" style="position:absolute;left:7279;top:11674;width:1031;height:829" coordsize="1031,829" path="m18,726l,604,77,410,275,154,490,27,590,r67,41l788,280,892,406r130,-27l1031,438,999,803,729,829,328,776,103,730,18,726r,xe" fillcolor="#e5a5bf" stroked="f">
                  <v:path arrowok="t"/>
                </v:shape>
                <v:shape id="_x0000_s1039" style="position:absolute;left:7185;top:10930;width:1057;height:848" coordsize="1057,848" path="m724,754r99,67l945,848r112,-45l1057,695,945,515,801,388,679,244,728,109,728,,661,18,491,144,233,176,98,231,,288,53,438r104,59l373,438r175,54l665,582r45,81l724,754r,xe" fillcolor="#f2d8cc" stroked="f">
                  <v:path arrowok="t"/>
                </v:shape>
                <v:shape id="_x0000_s1040" style="position:absolute;left:7035;top:11102;width:604;height:825" coordsize="604,825" path="m307,27l235,,59,104,19,185,59,288,,432r28,81l114,658r36,99l239,825r45,-40l334,694r68,-55l564,550,604,279,402,270,280,298,181,234r-5,-72l203,94,307,27r,xe" fillcolor="#b28c7f" stroked="f">
                  <v:path arrowok="t"/>
                </v:shape>
                <v:shape id="_x0000_s1041" style="position:absolute;left:6863;top:9817;width:2595;height:1032" coordsize="2595,1032" path="m40,269l17,157,62,84,151,73r213,61l690,95,1144,6,1390,r449,67l2130,78,2428,50r95,34l2562,123r33,62l2562,864r11,73l2539,976r-151,-5l2202,1004r-257,28l1636,993,1239,937,880,948r-403,73l207,1032,34,999,,926,51,684,73,555,28,410,40,269r,xe" fillcolor="#fff2cc" stroked="f">
                  <v:path arrowok="t"/>
                </v:shape>
                <v:shape id="_x0000_s1042" style="position:absolute;left:9833;top:10204;width:685;height:314" coordsize="685,314" path="m63,146l,6,57,r90,90l415,73r67,56l522,90,618,73r67,62l635,235,477,252r-134,l214,314r11,-56l175,213,63,146r,xe" fillcolor="#ff994d" stroked="f">
                  <v:path arrowok="t"/>
                </v:shape>
                <v:shape id="_x0000_s1043" style="position:absolute;left:6970;top:9772;width:2431;height:214" coordsize="2431,214" path="m,100r99,21l228,135r134,-5l502,111,665,80,873,41,1041,16,1175,r199,21l1592,60r154,20l1921,90,2198,70r118,10l2421,111r10,29l2371,121r-143,9l2030,160r-154,10l1717,160,1508,121,1280,100,1141,86,943,105,720,160,506,205r-158,9l208,209,109,189,15,140,,100r,xe" fillcolor="black" stroked="f">
                  <v:path arrowok="t"/>
                </v:shape>
                <v:shape id="_x0000_s1044" style="position:absolute;left:6851;top:9902;width:119;height:512" coordsize="119,512" path="m60,l10,49,,84r,45l25,189r,59l5,304r,49l45,398r34,44l99,512r20,-54l109,368,70,314r,-41l99,219,89,168,64,109,60,70,89,30,60,r,xe" fillcolor="black" stroked="f">
                  <v:path arrowok="t"/>
                </v:shape>
                <v:shape id="_x0000_s1045" style="position:absolute;left:6835;top:10418;width:2611;height:473" coordsize="2611,473" path="m56,l45,121,10,234,,339r16,60l61,438r74,20l279,473,432,458,611,438,810,399r222,-31l1217,358r148,16l1583,419r185,23l1966,458r119,l2209,438r158,-45l2492,393r103,10l2611,374r-94,-21l2402,343r-104,25l2155,393r-124,16l1892,399,1688,364,1450,329,1252,314r-185,-5l909,329,670,358,442,388,314,399,135,393,80,374,65,339r5,-70l100,189r5,-84l105,35,95,6,56,r,xe" fillcolor="black" stroked="f">
                  <v:path arrowok="t"/>
                </v:shape>
                <v:shape id="_x0000_s1046" style="position:absolute;left:9411;top:9951;width:70;height:790" coordsize="70,790" path="m29,30l5,358,,576,5,701r,50l29,790,45,761,60,676,64,298,70,95r,-60l54,,29,30r,xe" fillcolor="black" stroked="f">
                  <v:path arrowok="t"/>
                </v:shape>
                <v:shape id="_x0000_s1047" style="position:absolute;left:9465;top:10404;width:362;height:363" coordsize="362,363" path="m25,363l169,219r91,-98l362,45,362,,323,10,224,90r-74,81l79,248,,337r25,26l25,363xe" fillcolor="black" stroked="f">
                  <v:path arrowok="t"/>
                </v:shape>
                <v:shape id="_x0000_s1048" style="position:absolute;left:9516;top:9972;width:307;height:293" coordsize="307,293" path="m,l4,44r84,85l177,204r115,89l307,263,247,209,138,119,29,5,,,,xe" fillcolor="black" stroked="f">
                  <v:path arrowok="t"/>
                </v:shape>
                <v:shape id="_x0000_s1050" style="position:absolute;left:10285;top:10508;width:138;height:134" coordsize="138,134" path="m74,l29,19,,64r19,41l39,130r35,4l113,115,138,70,128,31,74,r,xe" fillcolor="black" stroked="f">
                  <v:path arrowok="t"/>
                </v:shape>
                <v:shape id="_x0000_s1051" style="position:absolute;left:10036;top:10428;width:348;height:99" coordsize="348,99" path="m,99l31,60,99,16,204,6,284,r54,11l348,41r-50,l184,55,89,60,,99r,xe" fillcolor="black" stroked="f">
                  <v:path arrowok="t"/>
                </v:shape>
                <v:shape id="_x0000_s1052" style="position:absolute;left:10096;top:10488;width:327;height:60" coordsize="327,60" path="m19,60l129,45,238,39r89,l298,6,198,,80,16,,30,19,60r,xe" fillcolor="black" stroked="f">
                  <v:path arrowok="t"/>
                </v:shape>
                <v:shape id="_x0000_s1053" style="position:absolute;left:10096;top:10140;width:387;height:109" coordsize="387,109" path="m39,109l138,85,267,70r89,l387,60,368,20,257,,173,16,49,41,10,60,,95r39,14l39,109xe" fillcolor="black" stroked="f">
                  <v:path arrowok="t"/>
                </v:shape>
                <v:shape id="_x0000_s1061" style="position:absolute;left:7170;top:11460;width:170;height:434" coordsize="170,434" path="m41,10l14,62,,119r7,42l21,203r16,34l44,318r11,42l90,409r42,21l160,434r10,-25l132,378r-7,-77l128,248,111,210,83,178,58,136r,-42l76,49r,-39l62,,41,10r,xe" fillcolor="black" stroked="f">
                  <v:path arrowok="t"/>
                </v:shape>
                <v:shape id="_x0000_s1062" style="position:absolute;left:7340;top:11379;width:345;height:441" coordsize="345,441" path="m,427l4,385,39,343,98,315r59,-21l199,263r42,-77l262,119r7,-63l262,r69,18l345,63r-7,84l324,207r-23,49l269,301r-45,42l178,364r-49,11l84,382,46,399,32,441,,427r,xe" fillcolor="black" stroked="f">
                  <v:path arrowok="t"/>
                </v:shape>
                <v:shape id="_x0000_s1063" style="position:absolute;left:7002;top:11083;width:310;height:779" coordsize="310,779" path="m216,779l203,744,189,702r2,-73l170,590,128,548,91,524,77,471,93,418r26,-73l135,303r-2,-31l100,230r,-43l112,149,168,98,230,58,275,44r25,-7l310,19,272,,230,2,140,51,84,93,45,133,21,174r3,45l42,251r21,31l42,341,14,377,,443r3,63l35,552r51,52l105,650r14,59l168,744r48,35l216,779xe" fillcolor="black" stroked="f">
                  <v:path arrowok="t"/>
                </v:shape>
                <v:shape id="_x0000_s1064" style="position:absolute;left:7191;top:11237;width:146;height:166" coordsize="146,166" path="m48,20l41,61r17,43l93,132r53,31l107,166,65,153,23,125,,72,,16,34,,48,20r,xe" fillcolor="black" stroked="f">
                  <v:path arrowok="t"/>
                </v:shape>
                <v:shape id="_x0000_s1065" style="position:absolute;left:7361;top:11337;width:559;height:357" coordsize="559,357" path="m38,63r84,-7l199,53r74,13l345,91r68,42l450,168r42,49l516,288r-3,55l555,357r4,-63l541,217,506,154,427,87,343,38,273,10,157,,74,4,21,21,,35,11,63r27,l38,63xe" fillcolor="black" stroked="f">
                  <v:path arrowok="t"/>
                </v:shape>
                <v:shape id="_x0000_s1066" style="position:absolute;left:7881;top:11309;width:392;height:483" coordsize="392,483" path="m63,r70,l161,7r38,35l252,98r45,56l336,217r31,70l392,367r-14,57l350,455r-42,21l252,483r-53,-7l140,462,84,441,,410,4,322r45,49l112,406r70,25l224,441r49,-3l311,434r18,-17l339,378,325,329,301,263,259,210,217,147,161,94,105,38,91,77,70,105,49,94,46,42,63,r,xe" fillcolor="black" stroked="f">
                  <v:path arrowok="t"/>
                </v:shape>
                <v:shape id="_x0000_s1067" style="position:absolute;left:7811;top:11676;width:105;height:204" coordsize="105,204" path="m,25l35,81r32,50l91,204r14,-25l105,127,84,78,60,,,25r,xe" fillcolor="black" stroked="f">
                  <v:path arrowok="t"/>
                </v:shape>
                <v:shape id="_x0000_s1068" style="position:absolute;left:7902;top:11719;width:161;height:220" coordsize="161,220" path="m,l35,45r42,67l112,178r28,42l161,217,133,175,95,77,74,10,,,,xe" fillcolor="black" stroked="f">
                  <v:path arrowok="t"/>
                </v:shape>
                <v:shape id="_x0000_s1069" style="position:absolute;left:7211;top:10904;width:800;height:468" coordsize="800,468" path="m,300l35,265,80,242r77,-40l251,174r81,-14l433,147r62,-26l565,84,625,35,667,7,702,r28,14l747,49r7,35l737,133r-35,69l684,237r4,35l716,291r31,30l772,349r28,63l719,468r,-49l719,381,691,345,663,314,635,291r4,-44l649,214r25,-56l684,121r7,-33l691,53,674,49,635,91r-56,35l530,167r-90,40l328,219r-98,11l168,244,98,279,56,307,14,321,,300r,xe" fillcolor="black" stroked="f">
                  <v:path arrowok="t"/>
                </v:shape>
                <v:shape id="_x0000_s1070" style="position:absolute;left:8238;top:11638;width:163;height:196" coordsize="163,196" path="m,70r58,46l161,196r2,-60l79,77,,,,70r,xe" fillcolor="black" stroked="f">
                  <v:path arrowok="t"/>
                </v:shape>
                <v:shape id="_x0000_s1071" style="position:absolute;left:8217;top:11599;width:212;height:116" coordsize="212,116" path="m14,l114,8r98,20l202,116,107,67,,32,14,r,xe" fillcolor="black" stroked="f">
                  <v:path arrowok="t"/>
                </v:shape>
                <v:shape id="_x0000_s1072" style="position:absolute;left:7725;top:11866;width:604;height:384" coordsize="604,384" path="m21,l93,52r91,53l268,147r87,28l467,191r42,l520,159r30,-12l569,156r35,40l604,328r-21,28l548,384r2,-67l562,245r14,-40l531,228r-67,14l390,232,310,205,233,170,156,133,77,82,2,24,,3,21,r,xe" fillcolor="black" stroked="f">
                  <v:path arrowok="t"/>
                </v:shape>
                <v:shape id="_x0000_s1073" style="position:absolute;left:8338;top:12215;width:56;height:308" coordsize="56,308" path="m49,10r,67l47,136r2,56l56,283r-2,25l28,273,7,224,,129,7,38,21,,49,10r,xe" fillcolor="black" stroked="f">
                  <v:path arrowok="t"/>
                </v:shape>
                <v:shape id="_x0000_s1074" style="position:absolute;left:7246;top:11593;width:656;height:832" coordsize="656,832" path="m656,l597,49,569,70,509,80r-84,32l353,161r-94,94l164,353r-63,79l56,501,14,625,,713r3,56l17,804r35,28l73,832r,-21l59,769,77,657r28,-84l172,457r79,-93l314,297r98,-80l507,154r97,-39l656,112,656,r,xe" fillcolor="black" stroked="f">
                  <v:path arrowok="t"/>
                </v:shape>
                <v:shape id="_x0000_s1075" style="position:absolute;left:7396;top:12173;width:905;height:340" coordsize="905,340" path="m,220r81,4l199,240r102,-9l406,210,520,168,663,108,779,56,838,27,905,,891,66,849,90r-62,32l677,170,541,224r-98,32l357,276r53,11l457,294r111,4l668,291r86,-12l828,262r63,-35l899,323r-99,13l692,340r-119,l436,325,350,315,287,297,189,287r-62,-8l55,261,11,245,,220r,xe" fillcolor="black" stroked="f">
                  <v:path arrowok="t"/>
                </v:shape>
                <v:shape id="_x0000_s1076" style="position:absolute;left:8413;top:11880;width:900;height:671" coordsize="900,671" path="m6,636l58,622r81,-32l240,566,390,545r174,-7l729,531,848,520,802,454,764,387,732,296r-7,-72l736,189r28,-5l785,205r7,60l799,324r17,-35l834,224r-7,-61l795,128r,-44l788,r67,21l883,84r3,77l886,261r-21,74l900,538r-7,35l861,608r-80,14l652,622,473,615r-153,7l219,639,90,664r-74,7l,657,6,636r,xe" fillcolor="black" stroked="f">
                  <v:path arrowok="t"/>
                </v:shape>
                <v:shape id="_x0000_s1077" style="position:absolute;left:8266;top:12208;width:56;height:339" coordsize="56,339" path="m21,l,147,,262r16,77l35,329r7,-25l56,56r,-35l21,r,xe" fillcolor="black" stroked="f">
                  <v:path arrowok="t"/>
                </v:shape>
                <v:shape id="_x0000_s1078" style="position:absolute;left:8266;top:12055;width:233;height:181" coordsize="233,181" path="m42,128l91,93,160,77,126,56,42,51,56,7,84,r56,30l212,30r21,12l233,65,223,86r-46,14l140,114r-26,21l77,153,,181,42,128r,xe" fillcolor="black" stroked="f">
                  <v:path arrowok="t"/>
                </v:shape>
                <v:shape id="_x0000_s1079" style="position:absolute;left:9100;top:11908;width:164;height:147" coordsize="164,147" path="m122,l66,17,21,40,,77r,35l31,133r60,7l164,147,147,105r-77,7l31,98,49,77,87,63,133,51,122,r,xe" fillcolor="black" stroked="f">
                  <v:path arrowok="t"/>
                </v:shape>
                <v:shape id="_x0000_s1080" style="position:absolute;left:9261;top:12187;width:569;height:252" coordsize="569,252" path="m28,238r66,14l139,252r90,-18l306,224r102,-7l499,206r56,-18l569,154,555,126,460,112,355,84,299,59,264,38,188,24,66,10,,,28,238r,xe" fillcolor="black" stroked="f">
                  <v:path arrowok="t"/>
                </v:shape>
                <v:shape id="_x0000_s1081" style="position:absolute;left:9198;top:11372;width:628;height:564" coordsize="628,564" path="m49,539l80,455r42,-66l188,315r70,-63l355,179,460,119,544,70,618,35,628,11,586,,506,21,355,102,255,172r-88,63l101,308,49,371,17,438,,504r10,60l49,539r,xe" fillcolor="black" stroked="f">
                  <v:path arrowok="t"/>
                </v:shape>
                <v:shape id="_x0000_s1082" style="position:absolute;left:8933;top:11218;width:998;height:182" coordsize="998,182" path="m16,46l156,32,314,19,418,7,585,r84,l767,19,872,52r95,64l998,133r-7,32l956,182,928,165,848,116,781,98,688,77,590,74,352,80,117,104,14,98,,74,16,46r,xe" fillcolor="black" stroked="f">
                  <v:path arrowok="t"/>
                </v:shape>
                <v:shape id="_x0000_s1083" style="position:absolute;left:8821;top:11085;width:1152;height:164" coordsize="1152,164" path="m21,66r119,9l272,55,440,42,662,17,823,,949,10r105,25l1134,66r18,25l1138,131r-35,21l1019,164r-35,l984,143r39,-28l1037,87,967,66,865,63,690,75,338,96,126,110,28,103,3,82,,56,21,66r,xe" fillcolor="black" stroked="f">
                  <v:path arrowok="t"/>
                </v:shape>
                <v:shape id="_x0000_s1084" style="position:absolute;left:8730;top:10997;width:1044;height:104" coordsize="1044,104" path="m18,28l80,44,198,56,380,44,635,28,795,7,877,r83,l1023,r21,23l1044,61r-32,11l960,54,879,49,674,72,447,88,214,104,105,86,10,56,,37,18,28r,xe" fillcolor="black" stroked="f">
                  <v:path arrowok="t"/>
                </v:shape>
                <v:shape id="_x0000_s1085" style="position:absolute;left:8322;top:11016;width:564;height:1088" coordsize="564,1088" path="m70,1088l128,948,223,738,317,580,401,454r84,-91l541,314r23,-24l564,258r-30,-4l488,290,390,391,289,528,160,731r10,-53l254,489,328,363r56,-98l464,167r-7,-16l415,165r-59,62l286,321,219,447,142,633r4,-50l205,384,286,172,359,53,369,14,338,,303,30r-70,93l177,261,132,398r-30,97l70,640,44,773,14,906,,1067r70,21l70,1088xe" fillcolor="black" stroked="f">
                  <v:path arrowok="t"/>
                </v:shape>
              </v:group>
            </v:group>
          </v:group>
        </w:pict>
      </w:r>
    </w:p>
    <w:p w:rsidR="00F24BCD" w:rsidRDefault="00F24BCD" w:rsidP="00F24BCD">
      <w:pPr>
        <w:rPr>
          <w:b/>
          <w:sz w:val="28"/>
          <w:szCs w:val="28"/>
        </w:rPr>
      </w:pPr>
    </w:p>
    <w:p w:rsidR="00F24BCD" w:rsidRPr="00F24BCD" w:rsidRDefault="00E83BB6" w:rsidP="00F24BCD">
      <w:pPr>
        <w:pStyle w:val="Heading2"/>
        <w:ind w:left="1440"/>
        <w:rPr>
          <w:color w:val="000000"/>
          <w:sz w:val="26"/>
          <w:szCs w:val="26"/>
        </w:rPr>
      </w:pPr>
      <w:r>
        <w:rPr>
          <w:color w:val="000000"/>
          <w:sz w:val="26"/>
          <w:szCs w:val="26"/>
        </w:rPr>
        <w:t>Heading —</w:t>
      </w:r>
      <w:r w:rsidR="00F24BCD" w:rsidRPr="00F24BCD">
        <w:rPr>
          <w:color w:val="000000"/>
          <w:sz w:val="26"/>
          <w:szCs w:val="26"/>
        </w:rPr>
        <w:t>Orange</w:t>
      </w:r>
    </w:p>
    <w:p w:rsidR="00F24BCD" w:rsidRPr="00F24BCD" w:rsidRDefault="00F24BCD" w:rsidP="00F24BCD">
      <w:pPr>
        <w:pStyle w:val="Heading2"/>
        <w:ind w:left="1440"/>
        <w:rPr>
          <w:color w:val="000000"/>
          <w:sz w:val="26"/>
          <w:szCs w:val="26"/>
        </w:rPr>
      </w:pPr>
    </w:p>
    <w:p w:rsidR="00F24BCD" w:rsidRPr="00F24BCD" w:rsidRDefault="00F24BCD" w:rsidP="00F24BCD">
      <w:pPr>
        <w:pStyle w:val="Heading2"/>
        <w:ind w:left="1440"/>
        <w:rPr>
          <w:color w:val="000000"/>
          <w:sz w:val="26"/>
          <w:szCs w:val="26"/>
        </w:rPr>
      </w:pPr>
      <w:r w:rsidRPr="00F24BCD">
        <w:rPr>
          <w:color w:val="000000"/>
          <w:sz w:val="26"/>
          <w:szCs w:val="26"/>
        </w:rPr>
        <w:t>Inside address—Yellow</w:t>
      </w:r>
    </w:p>
    <w:p w:rsidR="00F24BCD" w:rsidRPr="00F24BCD" w:rsidRDefault="00F24BCD" w:rsidP="00F24BCD">
      <w:pPr>
        <w:pStyle w:val="Heading2"/>
        <w:ind w:left="1440"/>
        <w:rPr>
          <w:color w:val="000000"/>
          <w:sz w:val="26"/>
          <w:szCs w:val="26"/>
        </w:rPr>
      </w:pPr>
    </w:p>
    <w:p w:rsidR="00F24BCD" w:rsidRPr="00F24BCD" w:rsidRDefault="00F24BCD" w:rsidP="00F24BCD">
      <w:pPr>
        <w:pStyle w:val="Heading2"/>
        <w:ind w:left="1440"/>
        <w:rPr>
          <w:color w:val="000000"/>
          <w:sz w:val="26"/>
          <w:szCs w:val="26"/>
        </w:rPr>
      </w:pPr>
      <w:r w:rsidRPr="00F24BCD">
        <w:rPr>
          <w:color w:val="000000"/>
          <w:sz w:val="26"/>
          <w:szCs w:val="26"/>
        </w:rPr>
        <w:t>Greeting—Green</w:t>
      </w:r>
      <w:r w:rsidRPr="00F24BCD">
        <w:rPr>
          <w:rStyle w:val="Normal"/>
          <w:snapToGrid w:val="0"/>
          <w:color w:val="000000"/>
          <w:w w:val="0"/>
          <w:sz w:val="0"/>
          <w:szCs w:val="0"/>
          <w:u w:color="000000"/>
          <w:bdr w:val="none" w:sz="0" w:space="0" w:color="000000"/>
          <w:shd w:val="clear" w:color="000000" w:fill="000000"/>
          <w:lang/>
        </w:rPr>
        <w:t xml:space="preserve"> </w:t>
      </w:r>
    </w:p>
    <w:p w:rsidR="00F24BCD" w:rsidRPr="00F24BCD" w:rsidRDefault="00F24BCD" w:rsidP="00F24BCD">
      <w:pPr>
        <w:ind w:left="1440"/>
        <w:rPr>
          <w:b/>
          <w:color w:val="000000"/>
          <w:sz w:val="26"/>
          <w:szCs w:val="26"/>
        </w:rPr>
      </w:pPr>
    </w:p>
    <w:p w:rsidR="00F24BCD" w:rsidRPr="00F24BCD" w:rsidRDefault="00F24BCD" w:rsidP="00F24BCD">
      <w:pPr>
        <w:ind w:left="1440"/>
        <w:rPr>
          <w:b/>
          <w:color w:val="000000"/>
          <w:sz w:val="26"/>
          <w:szCs w:val="26"/>
        </w:rPr>
      </w:pPr>
      <w:r w:rsidRPr="00F24BCD">
        <w:rPr>
          <w:b/>
          <w:color w:val="000000"/>
          <w:sz w:val="26"/>
          <w:szCs w:val="26"/>
        </w:rPr>
        <w:t>Body—Blue</w:t>
      </w:r>
    </w:p>
    <w:p w:rsidR="00F24BCD" w:rsidRPr="00F24BCD" w:rsidRDefault="00F24BCD" w:rsidP="00F24BCD">
      <w:pPr>
        <w:ind w:left="1440"/>
        <w:rPr>
          <w:b/>
          <w:color w:val="000000"/>
          <w:sz w:val="26"/>
          <w:szCs w:val="26"/>
        </w:rPr>
      </w:pPr>
    </w:p>
    <w:p w:rsidR="00F24BCD" w:rsidRDefault="00F24BCD" w:rsidP="00F24BCD">
      <w:pPr>
        <w:ind w:left="1440"/>
        <w:rPr>
          <w:b/>
          <w:color w:val="000000"/>
          <w:sz w:val="26"/>
          <w:szCs w:val="26"/>
        </w:rPr>
      </w:pPr>
      <w:r w:rsidRPr="00F24BCD">
        <w:rPr>
          <w:b/>
          <w:color w:val="000000"/>
          <w:sz w:val="26"/>
          <w:szCs w:val="26"/>
        </w:rPr>
        <w:t>Closing—Red</w:t>
      </w:r>
    </w:p>
    <w:p w:rsidR="00F24BCD" w:rsidRPr="00F24BCD" w:rsidRDefault="00F24BCD" w:rsidP="00F24BCD">
      <w:pPr>
        <w:ind w:left="1440"/>
        <w:rPr>
          <w:b/>
          <w:color w:val="000000"/>
          <w:sz w:val="26"/>
          <w:szCs w:val="26"/>
        </w:rPr>
      </w:pPr>
    </w:p>
    <w:p w:rsidR="00F24BCD" w:rsidRPr="00F24BCD" w:rsidRDefault="00F24BCD" w:rsidP="00F24BCD">
      <w:pPr>
        <w:rPr>
          <w:b/>
          <w:sz w:val="26"/>
          <w:szCs w:val="26"/>
        </w:rPr>
      </w:pPr>
    </w:p>
    <w:p w:rsidR="00F24BCD" w:rsidRPr="00F24BCD" w:rsidRDefault="00F24BCD" w:rsidP="00F24BCD">
      <w:pPr>
        <w:rPr>
          <w:b/>
          <w:sz w:val="26"/>
          <w:szCs w:val="26"/>
        </w:rPr>
      </w:pPr>
      <w:r w:rsidRPr="00F24BCD">
        <w:rPr>
          <w:b/>
          <w:sz w:val="26"/>
          <w:szCs w:val="26"/>
        </w:rPr>
        <w:t>You will be assessed on the content of your letter, its format, and your identification of the parts of the business letter through color-coding.</w:t>
      </w:r>
    </w:p>
    <w:sectPr w:rsidR="00F24BCD" w:rsidRPr="00F24BCD" w:rsidSect="00F24BCD">
      <w:headerReference w:type="default" r:id="rId7"/>
      <w:footerReference w:type="default" r:id="rId8"/>
      <w:pgSz w:w="12240" w:h="15840"/>
      <w:pgMar w:top="2966"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62827">
      <w:r>
        <w:separator/>
      </w:r>
    </w:p>
  </w:endnote>
  <w:endnote w:type="continuationSeparator" w:id="0">
    <w:p w:rsidR="00000000" w:rsidRDefault="00D62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CD" w:rsidRDefault="00F24BCD">
    <w:pPr>
      <w:pStyle w:val="Footer"/>
      <w:rPr>
        <w:sz w:val="14"/>
      </w:rPr>
    </w:pPr>
    <w:r>
      <w:rPr>
        <w:sz w:val="14"/>
      </w:rPr>
      <w:tab/>
      <w:t xml:space="preserve"> Christine Russell, CD2, Set 2                                                                                                                                                                                                Business Letters</w:t>
    </w:r>
  </w:p>
  <w:p w:rsidR="00F24BCD" w:rsidRDefault="00F24BCD">
    <w:pPr>
      <w:pStyle w:val="Footer"/>
      <w:jc w:val="center"/>
      <w:rPr>
        <w:sz w:val="14"/>
      </w:rPr>
    </w:pPr>
    <w:r>
      <w:rPr>
        <w:sz w:val="14"/>
      </w:rPr>
      <w:t xml:space="preserve">C·R·E·A·T·E for </w:t>
    </w:r>
    <w:smartTag w:uri="urn:schemas-microsoft-com:office:smarttags" w:element="State">
      <w:smartTag w:uri="urn:schemas-microsoft-com:office:smarttags" w:element="place">
        <w:r>
          <w:rPr>
            <w:sz w:val="14"/>
          </w:rPr>
          <w:t>Mississippi</w:t>
        </w:r>
      </w:smartTag>
    </w:smartTag>
  </w:p>
  <w:p w:rsidR="00F24BCD" w:rsidRDefault="00F24BCD">
    <w:pPr>
      <w:pStyle w:val="Footer"/>
      <w:jc w:val="center"/>
      <w:rPr>
        <w:sz w:val="14"/>
      </w:rPr>
    </w:pPr>
    <w:r>
      <w:rPr>
        <w:sz w:val="14"/>
      </w:rPr>
      <w:t>Copyright ©2002.  All rights reserved.</w:t>
    </w:r>
  </w:p>
  <w:p w:rsidR="00F24BCD" w:rsidRDefault="00F24BCD">
    <w:pPr>
      <w:pStyle w:val="Footer"/>
      <w:jc w:val="center"/>
      <w:rPr>
        <w:sz w:val="14"/>
      </w:rPr>
    </w:pPr>
    <w:r>
      <w:rPr>
        <w:sz w:val="14"/>
      </w:rPr>
      <w:t>This document may be copied and distributed for nonprofit educational purposes only</w:t>
    </w:r>
  </w:p>
  <w:p w:rsidR="00F24BCD" w:rsidRDefault="00F24BCD">
    <w:pPr>
      <w:pStyle w:val="Footer"/>
      <w:jc w:val="center"/>
    </w:pPr>
    <w:r>
      <w:rPr>
        <w:sz w:val="14"/>
      </w:rPr>
      <w:t xml:space="preserve">provided that credit is given to C·R·E·A·T·E for </w:t>
    </w:r>
    <w:smartTag w:uri="urn:schemas-microsoft-com:office:smarttags" w:element="State">
      <w:smartTag w:uri="urn:schemas-microsoft-com:office:smarttags" w:element="place">
        <w:r>
          <w:rPr>
            <w:sz w:val="14"/>
          </w:rPr>
          <w:t>Mississippi</w:t>
        </w:r>
      </w:smartTag>
    </w:smartTag>
    <w:r>
      <w:rPr>
        <w:sz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62827">
      <w:r>
        <w:separator/>
      </w:r>
    </w:p>
  </w:footnote>
  <w:footnote w:type="continuationSeparator" w:id="0">
    <w:p w:rsidR="00000000" w:rsidRDefault="00D62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CD" w:rsidRDefault="00D62827">
    <w:pPr>
      <w:pStyle w:val="Header"/>
      <w:jc w:val="right"/>
    </w:pPr>
    <w:r>
      <w:rPr>
        <w:noProof/>
      </w:rPr>
      <w:drawing>
        <wp:inline distT="0" distB="0" distL="0" distR="0">
          <wp:extent cx="2857500" cy="981075"/>
          <wp:effectExtent l="19050" t="0" r="0" b="0"/>
          <wp:docPr id="1" name="Picture 1" descr="create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logo copy2"/>
                  <pic:cNvPicPr>
                    <a:picLocks noChangeAspect="1" noChangeArrowheads="1"/>
                  </pic:cNvPicPr>
                </pic:nvPicPr>
                <pic:blipFill>
                  <a:blip r:embed="rId1"/>
                  <a:srcRect/>
                  <a:stretch>
                    <a:fillRect/>
                  </a:stretch>
                </pic:blipFill>
                <pic:spPr bwMode="auto">
                  <a:xfrm>
                    <a:off x="0" y="0"/>
                    <a:ext cx="28575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730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33FC0DAA"/>
    <w:multiLevelType w:val="hybridMultilevel"/>
    <w:tmpl w:val="155E1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24BCD"/>
    <w:rsid w:val="00D62827"/>
    <w:rsid w:val="00E83BB6"/>
    <w:rsid w:val="00F2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CD"/>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ETT\Templates\CREATE_Template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46998E15F4C4B98A11260F6CCAD99" ma:contentTypeVersion="0" ma:contentTypeDescription="Create a new document." ma:contentTypeScope="" ma:versionID="61ba6f8f459f57b27a2920779db0c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49D3E1-12C7-4EBE-A113-17F7C88F54D3}"/>
</file>

<file path=customXml/itemProps2.xml><?xml version="1.0" encoding="utf-8"?>
<ds:datastoreItem xmlns:ds="http://schemas.openxmlformats.org/officeDocument/2006/customXml" ds:itemID="{6EE6CB76-D635-40EF-95BC-2F67C23324E1}"/>
</file>

<file path=customXml/itemProps3.xml><?xml version="1.0" encoding="utf-8"?>
<ds:datastoreItem xmlns:ds="http://schemas.openxmlformats.org/officeDocument/2006/customXml" ds:itemID="{C2E9BD80-2C3D-442C-948A-A3BAB0DB5960}"/>
</file>

<file path=docProps/app.xml><?xml version="1.0" encoding="utf-8"?>
<Properties xmlns="http://schemas.openxmlformats.org/officeDocument/2006/extended-properties" xmlns:vt="http://schemas.openxmlformats.org/officeDocument/2006/docPropsVTypes">
  <Template>CREATE_Template_2002</Template>
  <TotalTime>1</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Mississippi State University</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CETT</dc:creator>
  <cp:keywords/>
  <dc:description/>
  <cp:lastModifiedBy>vabel</cp:lastModifiedBy>
  <cp:revision>2</cp:revision>
  <cp:lastPrinted>2000-07-15T22:13:00Z</cp:lastPrinted>
  <dcterms:created xsi:type="dcterms:W3CDTF">2011-11-02T15:22:00Z</dcterms:created>
  <dcterms:modified xsi:type="dcterms:W3CDTF">2011-11-02T15:22:00Z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0x01010025B46998E15F4C4B98A11260F6CCAD99</vt:lpwstr>
  </property>
</Properties>
</file>